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67D7B" w:rsidRPr="00A67D7B" w:rsidTr="00A67D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7B" w:rsidRPr="00A67D7B" w:rsidRDefault="00A67D7B" w:rsidP="00A67D7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67D7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7B" w:rsidRPr="00A67D7B" w:rsidRDefault="00A67D7B" w:rsidP="00A67D7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67D7B" w:rsidRPr="00A67D7B" w:rsidTr="00A67D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67D7B" w:rsidRPr="00A67D7B" w:rsidTr="00A67D7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67D7B" w:rsidRPr="00A67D7B" w:rsidTr="00A67D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sz w:val="24"/>
                <w:szCs w:val="24"/>
                <w:lang w:val="en-ZA" w:eastAsia="en-ZA"/>
              </w:rPr>
              <w:t>13.5285</w:t>
            </w:r>
          </w:p>
        </w:tc>
      </w:tr>
      <w:tr w:rsidR="00A67D7B" w:rsidRPr="00A67D7B" w:rsidTr="00A67D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sz w:val="24"/>
                <w:szCs w:val="24"/>
                <w:lang w:val="en-ZA" w:eastAsia="en-ZA"/>
              </w:rPr>
              <w:t>16.8156</w:t>
            </w:r>
          </w:p>
        </w:tc>
      </w:tr>
      <w:tr w:rsidR="00A67D7B" w:rsidRPr="00A67D7B" w:rsidTr="00A67D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7D7B" w:rsidRPr="00A67D7B" w:rsidRDefault="00A67D7B" w:rsidP="00A67D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D7B">
              <w:rPr>
                <w:rFonts w:ascii="Arial" w:hAnsi="Arial" w:cs="Arial"/>
                <w:sz w:val="24"/>
                <w:szCs w:val="24"/>
                <w:lang w:val="en-ZA" w:eastAsia="en-ZA"/>
              </w:rPr>
              <w:t>14.5128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7548" w:rsidRPr="00FB7548" w:rsidTr="00FB754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48" w:rsidRPr="00FB7548" w:rsidRDefault="00FB7548" w:rsidP="00FB754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754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48" w:rsidRPr="00FB7548" w:rsidRDefault="00FB7548" w:rsidP="00FB754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7548" w:rsidRPr="00FB7548" w:rsidTr="00FB754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B75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B7548" w:rsidRPr="00FB7548" w:rsidTr="00FB754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7548" w:rsidRPr="00FB7548" w:rsidTr="00FB75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sz w:val="24"/>
                <w:szCs w:val="24"/>
                <w:lang w:val="en-ZA" w:eastAsia="en-ZA"/>
              </w:rPr>
              <w:t>13.5390</w:t>
            </w:r>
          </w:p>
        </w:tc>
      </w:tr>
      <w:tr w:rsidR="00FB7548" w:rsidRPr="00FB7548" w:rsidTr="00FB75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sz w:val="24"/>
                <w:szCs w:val="24"/>
                <w:lang w:val="en-ZA" w:eastAsia="en-ZA"/>
              </w:rPr>
              <w:t>16.8648</w:t>
            </w:r>
          </w:p>
        </w:tc>
      </w:tr>
      <w:tr w:rsidR="00FB7548" w:rsidRPr="00FB7548" w:rsidTr="00FB754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7548" w:rsidRPr="00FB7548" w:rsidRDefault="00FB7548" w:rsidP="00FB75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7548">
              <w:rPr>
                <w:rFonts w:ascii="Arial" w:hAnsi="Arial" w:cs="Arial"/>
                <w:sz w:val="24"/>
                <w:szCs w:val="24"/>
                <w:lang w:val="en-ZA" w:eastAsia="en-ZA"/>
              </w:rPr>
              <w:t>14.5155</w:t>
            </w:r>
          </w:p>
        </w:tc>
      </w:tr>
    </w:tbl>
    <w:p w:rsidR="00FB7548" w:rsidRPr="00035935" w:rsidRDefault="00FB7548" w:rsidP="00035935">
      <w:bookmarkStart w:id="0" w:name="_GoBack"/>
      <w:bookmarkEnd w:id="0"/>
    </w:p>
    <w:sectPr w:rsidR="00FB754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7B"/>
    <w:rsid w:val="00025128"/>
    <w:rsid w:val="00035935"/>
    <w:rsid w:val="00220021"/>
    <w:rsid w:val="002961E0"/>
    <w:rsid w:val="00685853"/>
    <w:rsid w:val="00775E6E"/>
    <w:rsid w:val="007E1A9E"/>
    <w:rsid w:val="008A1AC8"/>
    <w:rsid w:val="00A67D7B"/>
    <w:rsid w:val="00AB3092"/>
    <w:rsid w:val="00BE7473"/>
    <w:rsid w:val="00C8566A"/>
    <w:rsid w:val="00D54B08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4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754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754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754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75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754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754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7D7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7D7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754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754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754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754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7D7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754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7D7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7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4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754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754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754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75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754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754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7D7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7D7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754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754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754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754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7D7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754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7D7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2017-01-23T09:01:00Z</dcterms:created>
  <dcterms:modified xsi:type="dcterms:W3CDTF">2017-01-23T15:03:00Z</dcterms:modified>
</cp:coreProperties>
</file>